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75447E" w:rsidRPr="002A00C3" w14:paraId="69DC9F84" w14:textId="77777777" w:rsidTr="001E118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75447E" w:rsidRPr="002A00C3" w:rsidRDefault="0075447E" w:rsidP="0075447E">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A6A427B" w14:textId="77777777" w:rsidR="0075447E" w:rsidRPr="00A97823" w:rsidRDefault="0075447E" w:rsidP="0075447E">
            <w:pPr>
              <w:spacing w:after="0"/>
              <w:ind w:right="-992"/>
              <w:jc w:val="both"/>
              <w:rPr>
                <w:rFonts w:ascii="Calibri" w:eastAsia="Times New Roman" w:hAnsi="Calibri" w:cs="Times New Roman"/>
                <w:color w:val="000000"/>
                <w:sz w:val="16"/>
                <w:szCs w:val="16"/>
                <w:lang w:val="en-GB" w:eastAsia="en-GB"/>
              </w:rPr>
            </w:pPr>
            <w:proofErr w:type="spellStart"/>
            <w:r w:rsidRPr="00A97823">
              <w:rPr>
                <w:rFonts w:ascii="Calibri" w:eastAsia="Times New Roman" w:hAnsi="Calibri" w:cs="Times New Roman"/>
                <w:color w:val="000000"/>
                <w:sz w:val="16"/>
                <w:szCs w:val="16"/>
                <w:lang w:val="en-GB" w:eastAsia="en-GB"/>
              </w:rPr>
              <w:t>Szent</w:t>
            </w:r>
            <w:proofErr w:type="spellEnd"/>
            <w:r w:rsidRPr="00A97823">
              <w:rPr>
                <w:rFonts w:ascii="Calibri" w:eastAsia="Times New Roman" w:hAnsi="Calibri" w:cs="Times New Roman"/>
                <w:color w:val="000000"/>
                <w:sz w:val="16"/>
                <w:szCs w:val="16"/>
                <w:lang w:val="en-GB" w:eastAsia="en-GB"/>
              </w:rPr>
              <w:t xml:space="preserve"> </w:t>
            </w:r>
            <w:proofErr w:type="spellStart"/>
            <w:r w:rsidRPr="00A97823">
              <w:rPr>
                <w:rFonts w:ascii="Calibri" w:eastAsia="Times New Roman" w:hAnsi="Calibri" w:cs="Times New Roman"/>
                <w:color w:val="000000"/>
                <w:sz w:val="16"/>
                <w:szCs w:val="16"/>
                <w:lang w:val="en-GB" w:eastAsia="en-GB"/>
              </w:rPr>
              <w:t>István</w:t>
            </w:r>
            <w:proofErr w:type="spellEnd"/>
          </w:p>
          <w:p w14:paraId="69DC9F7B" w14:textId="498536C2" w:rsidR="0075447E" w:rsidRPr="002A00C3" w:rsidRDefault="0075447E" w:rsidP="0075447E">
            <w:pPr>
              <w:spacing w:after="0" w:line="240" w:lineRule="auto"/>
              <w:jc w:val="center"/>
              <w:rPr>
                <w:rFonts w:ascii="Calibri" w:eastAsia="Times New Roman" w:hAnsi="Calibri" w:cs="Times New Roman"/>
                <w:color w:val="000000"/>
                <w:sz w:val="16"/>
                <w:szCs w:val="16"/>
                <w:lang w:val="en-GB" w:eastAsia="en-GB"/>
              </w:rPr>
            </w:pPr>
            <w:r w:rsidRPr="00A97823">
              <w:rPr>
                <w:rFonts w:ascii="Calibri" w:eastAsia="Times New Roman" w:hAnsi="Calibri" w:cs="Times New Roman"/>
                <w:color w:val="000000"/>
                <w:sz w:val="16"/>
                <w:szCs w:val="16"/>
                <w:lang w:val="en-GB" w:eastAsia="en-GB"/>
              </w:rPr>
              <w:t>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75447E" w:rsidRPr="002A00C3" w:rsidRDefault="0075447E" w:rsidP="0075447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69294A9" w:rsidR="0075447E" w:rsidRPr="002A00C3" w:rsidRDefault="0075447E" w:rsidP="0075447E">
            <w:pPr>
              <w:spacing w:after="0" w:line="240" w:lineRule="auto"/>
              <w:jc w:val="center"/>
              <w:rPr>
                <w:rFonts w:ascii="Calibri" w:eastAsia="Times New Roman" w:hAnsi="Calibri" w:cs="Times New Roman"/>
                <w:color w:val="000000"/>
                <w:sz w:val="16"/>
                <w:szCs w:val="16"/>
                <w:lang w:val="en-GB" w:eastAsia="en-GB"/>
              </w:rPr>
            </w:pPr>
            <w:r w:rsidRPr="00A97823">
              <w:rPr>
                <w:rFonts w:ascii="Calibri" w:eastAsia="Times New Roman" w:hAnsi="Calibri" w:cs="Times New Roman"/>
                <w:color w:val="000000"/>
                <w:sz w:val="16"/>
                <w:szCs w:val="16"/>
                <w:lang w:val="en-GB" w:eastAsia="en-GB"/>
              </w:rPr>
              <w:t>HU GODOLLO01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05DC541" w:rsidR="0075447E" w:rsidRPr="002A00C3" w:rsidRDefault="0075447E" w:rsidP="0075447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2100 </w:t>
            </w:r>
            <w:proofErr w:type="spellStart"/>
            <w:r>
              <w:rPr>
                <w:rFonts w:ascii="Calibri" w:eastAsia="Times New Roman" w:hAnsi="Calibri" w:cs="Times New Roman"/>
                <w:color w:val="000000"/>
                <w:sz w:val="16"/>
                <w:szCs w:val="16"/>
                <w:lang w:val="en-GB" w:eastAsia="en-GB"/>
              </w:rPr>
              <w:t>Gödöllő</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Páter</w:t>
            </w:r>
            <w:proofErr w:type="spellEnd"/>
            <w:r>
              <w:rPr>
                <w:rFonts w:ascii="Calibri" w:eastAsia="Times New Roman" w:hAnsi="Calibri" w:cs="Times New Roman"/>
                <w:color w:val="000000"/>
                <w:sz w:val="16"/>
                <w:szCs w:val="16"/>
                <w:lang w:val="en-GB" w:eastAsia="en-GB"/>
              </w:rPr>
              <w:t xml:space="preserve"> K. u. 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8650861" w14:textId="77777777" w:rsidR="0075447E" w:rsidRPr="00A97823" w:rsidRDefault="0075447E" w:rsidP="0075447E">
            <w:pPr>
              <w:spacing w:after="0"/>
              <w:ind w:right="-992"/>
              <w:rPr>
                <w:rFonts w:ascii="Calibri" w:eastAsia="Times New Roman" w:hAnsi="Calibri" w:cs="Times New Roman"/>
                <w:color w:val="000000"/>
                <w:sz w:val="16"/>
                <w:szCs w:val="16"/>
                <w:lang w:val="en-GB" w:eastAsia="en-GB"/>
              </w:rPr>
            </w:pPr>
            <w:r w:rsidRPr="00A97823">
              <w:rPr>
                <w:rFonts w:ascii="Calibri" w:eastAsia="Times New Roman" w:hAnsi="Calibri" w:cs="Times New Roman"/>
                <w:color w:val="000000"/>
                <w:sz w:val="16"/>
                <w:szCs w:val="16"/>
                <w:lang w:val="en-GB" w:eastAsia="en-GB"/>
              </w:rPr>
              <w:t>Hungary – HU</w:t>
            </w:r>
          </w:p>
          <w:p w14:paraId="69DC9F80" w14:textId="76360A62" w:rsidR="0075447E" w:rsidRPr="002A00C3" w:rsidRDefault="0075447E" w:rsidP="0075447E">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56FF732A" w14:textId="77777777" w:rsidR="0075447E" w:rsidRDefault="0075447E" w:rsidP="0075447E">
            <w:pPr>
              <w:spacing w:after="0"/>
              <w:ind w:right="-992"/>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Henrietta Kátai; </w:t>
            </w:r>
            <w:hyperlink r:id="rId11" w:history="1">
              <w:r w:rsidRPr="00852BB1">
                <w:rPr>
                  <w:rStyle w:val="Hiperhivatkozs"/>
                  <w:rFonts w:ascii="Calibri" w:eastAsia="Times New Roman" w:hAnsi="Calibri" w:cs="Times New Roman"/>
                  <w:sz w:val="16"/>
                  <w:szCs w:val="16"/>
                  <w:lang w:val="en-GB" w:eastAsia="en-GB"/>
                </w:rPr>
                <w:t>katai.henrietta@fh.szie.hu</w:t>
              </w:r>
            </w:hyperlink>
            <w:r>
              <w:rPr>
                <w:rFonts w:ascii="Calibri" w:eastAsia="Times New Roman" w:hAnsi="Calibri" w:cs="Times New Roman"/>
                <w:color w:val="000000"/>
                <w:sz w:val="16"/>
                <w:szCs w:val="16"/>
                <w:lang w:val="en-GB" w:eastAsia="en-GB"/>
              </w:rPr>
              <w:t>;</w:t>
            </w:r>
          </w:p>
          <w:p w14:paraId="69DC9F81" w14:textId="20F1EAE6" w:rsidR="0075447E" w:rsidRPr="002A00C3" w:rsidRDefault="0075447E" w:rsidP="0075447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+36 28 522 000 / ext. 2172</w:t>
            </w:r>
          </w:p>
        </w:tc>
      </w:tr>
      <w:tr w:rsidR="0075447E"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75447E" w:rsidRPr="002A00C3" w:rsidRDefault="0075447E" w:rsidP="007544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75447E" w:rsidRPr="002A00C3" w:rsidRDefault="0075447E" w:rsidP="0075447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75447E" w:rsidRPr="002A00C3" w:rsidRDefault="0075447E" w:rsidP="007544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75447E" w:rsidRPr="002A00C3" w:rsidRDefault="0075447E" w:rsidP="007544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75447E" w:rsidRPr="002A00C3" w:rsidRDefault="0075447E" w:rsidP="007544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75447E" w:rsidRPr="002A00C3" w:rsidRDefault="0075447E" w:rsidP="007544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75447E" w:rsidRPr="002A00C3" w:rsidRDefault="0075447E" w:rsidP="007544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75447E" w:rsidRPr="002A00C3" w:rsidRDefault="0075447E" w:rsidP="007544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75447E"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75447E" w:rsidRPr="002A00C3" w:rsidRDefault="0075447E" w:rsidP="0075447E">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75447E" w:rsidRPr="002A00C3" w:rsidRDefault="0075447E" w:rsidP="0075447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75447E" w:rsidRPr="002A00C3" w:rsidRDefault="0075447E" w:rsidP="0075447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75447E" w:rsidRPr="002A00C3" w:rsidRDefault="0075447E" w:rsidP="0075447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75447E" w:rsidRPr="002A00C3" w:rsidRDefault="0075447E" w:rsidP="0075447E">
            <w:pPr>
              <w:spacing w:after="0" w:line="240" w:lineRule="auto"/>
              <w:jc w:val="center"/>
              <w:rPr>
                <w:rFonts w:ascii="Calibri" w:eastAsia="Times New Roman" w:hAnsi="Calibri" w:cs="Times New Roman"/>
                <w:color w:val="000000"/>
                <w:sz w:val="16"/>
                <w:szCs w:val="16"/>
                <w:lang w:val="en-GB" w:eastAsia="en-GB"/>
              </w:rPr>
            </w:pPr>
          </w:p>
          <w:p w14:paraId="69DC9F95" w14:textId="77777777" w:rsidR="0075447E" w:rsidRPr="002A00C3" w:rsidRDefault="0075447E" w:rsidP="0075447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75447E" w:rsidRPr="002A00C3" w:rsidRDefault="0075447E" w:rsidP="0075447E">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75447E" w:rsidRPr="002A00C3" w:rsidRDefault="0075447E" w:rsidP="0075447E">
            <w:pPr>
              <w:spacing w:after="0" w:line="240" w:lineRule="auto"/>
              <w:jc w:val="center"/>
              <w:rPr>
                <w:rFonts w:ascii="Calibri" w:eastAsia="Times New Roman" w:hAnsi="Calibri" w:cs="Times New Roman"/>
                <w:color w:val="000000"/>
                <w:sz w:val="16"/>
                <w:szCs w:val="16"/>
                <w:lang w:val="en-GB" w:eastAsia="en-GB"/>
              </w:rPr>
            </w:pPr>
          </w:p>
        </w:tc>
      </w:tr>
      <w:tr w:rsidR="0075447E"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75447E" w:rsidRPr="002A00C3" w:rsidRDefault="0075447E" w:rsidP="0075447E">
            <w:pPr>
              <w:spacing w:after="0" w:line="240" w:lineRule="auto"/>
              <w:rPr>
                <w:rFonts w:ascii="Calibri" w:eastAsia="Times New Roman" w:hAnsi="Calibri" w:cs="Times New Roman"/>
                <w:color w:val="000000"/>
                <w:sz w:val="16"/>
                <w:szCs w:val="16"/>
                <w:lang w:val="en-GB" w:eastAsia="en-GB"/>
              </w:rPr>
            </w:pPr>
          </w:p>
          <w:p w14:paraId="0CAE962F" w14:textId="58CE1A8E" w:rsidR="0075447E" w:rsidRPr="002A00C3" w:rsidRDefault="0075447E" w:rsidP="0075447E">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75447E" w:rsidRPr="002A00C3" w:rsidRDefault="0075447E" w:rsidP="0075447E">
            <w:pPr>
              <w:spacing w:after="0" w:line="240" w:lineRule="auto"/>
              <w:rPr>
                <w:rFonts w:ascii="Calibri" w:eastAsia="Times New Roman" w:hAnsi="Calibri" w:cs="Times New Roman"/>
                <w:color w:val="000000"/>
                <w:sz w:val="16"/>
                <w:szCs w:val="16"/>
                <w:lang w:val="en-GB" w:eastAsia="en-GB"/>
              </w:rPr>
            </w:pPr>
          </w:p>
        </w:tc>
      </w:tr>
      <w:tr w:rsidR="0075447E"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75447E" w:rsidRPr="002A00C3" w:rsidRDefault="0075447E" w:rsidP="0075447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75447E" w:rsidRPr="002A00C3" w:rsidRDefault="0075447E" w:rsidP="0075447E">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75447E" w:rsidRPr="002A00C3" w:rsidRDefault="0075447E" w:rsidP="0075447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75447E"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75447E" w:rsidRPr="002A00C3" w:rsidRDefault="0075447E" w:rsidP="007544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75447E" w:rsidRPr="002A00C3" w:rsidRDefault="0075447E" w:rsidP="007544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75447E" w:rsidRPr="002A00C3" w:rsidRDefault="0075447E" w:rsidP="007544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75447E" w:rsidRPr="002A00C3" w:rsidRDefault="0075447E" w:rsidP="007544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75447E" w:rsidRPr="002A00C3" w:rsidRDefault="0075447E" w:rsidP="007544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75447E" w:rsidRPr="002A00C3" w:rsidRDefault="0075447E" w:rsidP="007544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5447E"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75447E" w:rsidRPr="002A00C3" w:rsidRDefault="0075447E" w:rsidP="0075447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75447E" w:rsidRPr="002A00C3" w:rsidRDefault="0075447E" w:rsidP="0075447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75447E" w:rsidRPr="002A00C3" w:rsidRDefault="0075447E" w:rsidP="0075447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75447E" w:rsidRPr="002A00C3" w:rsidRDefault="0075447E" w:rsidP="0075447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75447E" w:rsidRPr="002A00C3" w:rsidRDefault="0075447E" w:rsidP="007544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5447E"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75447E" w:rsidRPr="002A00C3" w:rsidRDefault="0075447E" w:rsidP="0075447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75447E" w:rsidRPr="002A00C3" w:rsidRDefault="0075447E" w:rsidP="0075447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75447E" w:rsidRPr="002A00C3" w:rsidRDefault="0075447E" w:rsidP="0075447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75447E" w:rsidRPr="002A00C3" w:rsidRDefault="0075447E" w:rsidP="0075447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75447E" w:rsidRPr="002A00C3" w:rsidRDefault="0075447E" w:rsidP="007544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5447E"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75447E" w:rsidRPr="002A00C3" w:rsidRDefault="0075447E" w:rsidP="0075447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75447E" w:rsidRPr="002A00C3" w:rsidRDefault="0075447E" w:rsidP="0075447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75447E" w:rsidRPr="002A00C3" w:rsidRDefault="0075447E" w:rsidP="0075447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75447E" w:rsidRPr="002A00C3" w:rsidRDefault="0075447E" w:rsidP="0075447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75447E" w:rsidRPr="002A00C3" w:rsidRDefault="0075447E" w:rsidP="007544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5447E"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75447E" w:rsidRPr="002A00C3" w:rsidRDefault="0075447E" w:rsidP="0075447E">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75447E" w:rsidRPr="002A00C3" w:rsidRDefault="0075447E" w:rsidP="0075447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75447E" w:rsidRPr="002A00C3" w:rsidRDefault="0075447E" w:rsidP="0075447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75447E" w:rsidRPr="002A00C3" w:rsidRDefault="0075447E" w:rsidP="0075447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75447E" w:rsidRPr="002A00C3" w:rsidRDefault="0075447E" w:rsidP="0075447E">
            <w:pPr>
              <w:spacing w:after="0" w:line="240" w:lineRule="auto"/>
              <w:jc w:val="center"/>
              <w:rPr>
                <w:rFonts w:ascii="Calibri" w:eastAsia="Times New Roman" w:hAnsi="Calibri" w:cs="Times New Roman"/>
                <w:b/>
                <w:bCs/>
                <w:color w:val="000000"/>
                <w:sz w:val="16"/>
                <w:szCs w:val="16"/>
                <w:lang w:val="en-GB" w:eastAsia="en-GB"/>
              </w:rPr>
            </w:pPr>
          </w:p>
        </w:tc>
      </w:tr>
      <w:tr w:rsidR="0075447E"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75447E" w:rsidRPr="002A00C3" w:rsidRDefault="0075447E" w:rsidP="0075447E">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75447E" w:rsidRPr="002A00C3" w:rsidRDefault="0075447E" w:rsidP="0075447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75447E" w:rsidRPr="002A00C3" w:rsidRDefault="0075447E" w:rsidP="0075447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75447E" w:rsidRPr="002A00C3" w:rsidRDefault="0075447E" w:rsidP="0075447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75447E" w:rsidRPr="002A00C3" w:rsidRDefault="0075447E" w:rsidP="0075447E">
            <w:pPr>
              <w:spacing w:after="0" w:line="240" w:lineRule="auto"/>
              <w:jc w:val="center"/>
              <w:rPr>
                <w:rFonts w:ascii="Calibri" w:eastAsia="Times New Roman" w:hAnsi="Calibri" w:cs="Times New Roman"/>
                <w:b/>
                <w:bCs/>
                <w:color w:val="000000"/>
                <w:sz w:val="16"/>
                <w:szCs w:val="16"/>
                <w:lang w:val="en-GB" w:eastAsia="en-GB"/>
              </w:rPr>
            </w:pPr>
          </w:p>
        </w:tc>
      </w:tr>
      <w:tr w:rsidR="0075447E"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75447E" w:rsidRPr="002A00C3" w:rsidRDefault="0075447E" w:rsidP="0075447E">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75447E" w:rsidRPr="002A00C3" w:rsidRDefault="0075447E" w:rsidP="0075447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75447E" w:rsidRPr="002A00C3" w:rsidRDefault="0075447E" w:rsidP="0075447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75447E" w:rsidRPr="002A00C3" w:rsidRDefault="0075447E" w:rsidP="0075447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75447E" w:rsidRPr="002A00C3" w:rsidRDefault="0075447E" w:rsidP="0075447E">
            <w:pPr>
              <w:spacing w:after="0" w:line="240" w:lineRule="auto"/>
              <w:jc w:val="center"/>
              <w:rPr>
                <w:rFonts w:ascii="Calibri" w:eastAsia="Times New Roman" w:hAnsi="Calibri" w:cs="Times New Roman"/>
                <w:b/>
                <w:bCs/>
                <w:color w:val="000000"/>
                <w:sz w:val="16"/>
                <w:szCs w:val="16"/>
                <w:lang w:val="en-GB" w:eastAsia="en-GB"/>
              </w:rPr>
            </w:pPr>
          </w:p>
        </w:tc>
      </w:tr>
      <w:tr w:rsidR="0075447E"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75447E" w:rsidRPr="002A00C3" w:rsidRDefault="0075447E" w:rsidP="0075447E">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75447E" w:rsidRPr="002A00C3" w:rsidRDefault="0075447E" w:rsidP="0075447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75447E" w:rsidRPr="002A00C3" w:rsidRDefault="0075447E" w:rsidP="0075447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75447E" w:rsidRPr="002A00C3" w:rsidRDefault="0075447E" w:rsidP="0075447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75447E" w:rsidRPr="002A00C3" w:rsidRDefault="0075447E" w:rsidP="0075447E">
            <w:pPr>
              <w:spacing w:after="0" w:line="240" w:lineRule="auto"/>
              <w:jc w:val="center"/>
              <w:rPr>
                <w:rFonts w:ascii="Calibri" w:eastAsia="Times New Roman" w:hAnsi="Calibri" w:cs="Times New Roman"/>
                <w:b/>
                <w:bCs/>
                <w:color w:val="000000"/>
                <w:sz w:val="16"/>
                <w:szCs w:val="16"/>
                <w:lang w:val="en-GB" w:eastAsia="en-GB"/>
              </w:rPr>
            </w:pPr>
          </w:p>
        </w:tc>
      </w:tr>
      <w:tr w:rsidR="0075447E"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75447E" w:rsidRPr="002A00C3" w:rsidRDefault="0075447E" w:rsidP="0075447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75447E" w:rsidRPr="002A00C3" w:rsidRDefault="0075447E" w:rsidP="0075447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75447E" w:rsidRPr="002A00C3" w:rsidRDefault="0075447E" w:rsidP="0075447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75447E" w:rsidRPr="002A00C3" w:rsidRDefault="0075447E" w:rsidP="0075447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75447E" w:rsidRPr="002A00C3" w:rsidRDefault="0075447E" w:rsidP="007544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5447E"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75447E" w:rsidRPr="002A00C3" w:rsidRDefault="0075447E" w:rsidP="0075447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75447E"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75447E" w:rsidRPr="002A00C3" w:rsidRDefault="0075447E" w:rsidP="0075447E">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75447E" w:rsidRPr="002A00C3" w:rsidRDefault="0075447E" w:rsidP="0075447E">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75447E" w:rsidRPr="002A00C3" w:rsidRDefault="0075447E" w:rsidP="0075447E">
            <w:pPr>
              <w:spacing w:after="0" w:line="240" w:lineRule="auto"/>
              <w:rPr>
                <w:rFonts w:ascii="Calibri" w:eastAsia="Times New Roman" w:hAnsi="Calibri" w:cs="Times New Roman"/>
                <w:color w:val="000000"/>
                <w:sz w:val="16"/>
                <w:szCs w:val="16"/>
                <w:lang w:val="en-GB" w:eastAsia="en-GB"/>
              </w:rPr>
            </w:pPr>
          </w:p>
          <w:p w14:paraId="69DC9FE5" w14:textId="77777777" w:rsidR="0075447E" w:rsidRPr="002A00C3" w:rsidRDefault="0075447E" w:rsidP="0075447E">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75447E" w:rsidRPr="002A00C3" w:rsidRDefault="0075447E" w:rsidP="0075447E">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75447E" w:rsidRPr="002A00C3" w:rsidRDefault="0075447E" w:rsidP="0075447E">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75447E" w:rsidRPr="002A00C3" w:rsidRDefault="0075447E" w:rsidP="0075447E">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75447E" w:rsidRPr="002A00C3" w:rsidRDefault="0075447E" w:rsidP="0075447E">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75447E" w:rsidRPr="002A00C3" w:rsidRDefault="0075447E" w:rsidP="0075447E">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75447E" w:rsidRPr="002A00C3" w:rsidRDefault="0075447E" w:rsidP="0075447E">
            <w:pPr>
              <w:spacing w:after="0" w:line="240" w:lineRule="auto"/>
              <w:rPr>
                <w:rFonts w:ascii="Calibri" w:eastAsia="Times New Roman" w:hAnsi="Calibri" w:cs="Times New Roman"/>
                <w:color w:val="000000"/>
                <w:lang w:val="en-GB" w:eastAsia="en-GB"/>
              </w:rPr>
            </w:pPr>
          </w:p>
        </w:tc>
      </w:tr>
      <w:tr w:rsidR="0075447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75447E" w:rsidRPr="002A00C3" w:rsidRDefault="0075447E" w:rsidP="0075447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EE0FDB" w:rsidRPr="00637D8C" w14:paraId="46BD7FD8" w14:textId="77777777" w:rsidTr="00A536A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EE0FDB" w:rsidRPr="002A00C3" w:rsidRDefault="00EE0FDB" w:rsidP="00EE0FD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bottom"/>
            <w:hideMark/>
          </w:tcPr>
          <w:p w14:paraId="368405C2" w14:textId="55A2BDE1" w:rsidR="00EE0FDB" w:rsidRPr="002A00C3" w:rsidRDefault="00EE0FDB" w:rsidP="00EE0FDB">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Henrietta Kátai</w:t>
            </w:r>
          </w:p>
        </w:tc>
        <w:tc>
          <w:tcPr>
            <w:tcW w:w="2126" w:type="dxa"/>
            <w:gridSpan w:val="3"/>
            <w:tcBorders>
              <w:top w:val="nil"/>
              <w:left w:val="single" w:sz="8" w:space="0" w:color="auto"/>
              <w:bottom w:val="single" w:sz="8" w:space="0" w:color="auto"/>
              <w:right w:val="nil"/>
            </w:tcBorders>
            <w:shd w:val="clear" w:color="auto" w:fill="auto"/>
            <w:noWrap/>
            <w:vAlign w:val="bottom"/>
            <w:hideMark/>
          </w:tcPr>
          <w:p w14:paraId="334177C3" w14:textId="1BBCAEB1" w:rsidR="00EE0FDB" w:rsidRPr="002A00C3" w:rsidRDefault="005F5567" w:rsidP="00EE0FDB">
            <w:pPr>
              <w:spacing w:after="0" w:line="240" w:lineRule="auto"/>
              <w:jc w:val="center"/>
              <w:rPr>
                <w:rFonts w:ascii="Calibri" w:eastAsia="Times New Roman" w:hAnsi="Calibri" w:cs="Times New Roman"/>
                <w:color w:val="000000"/>
                <w:sz w:val="16"/>
                <w:szCs w:val="16"/>
                <w:lang w:val="en-GB" w:eastAsia="en-GB"/>
              </w:rPr>
            </w:pPr>
            <w:hyperlink r:id="rId12" w:history="1">
              <w:r w:rsidR="007B4BA3" w:rsidRPr="00852BB1">
                <w:rPr>
                  <w:rStyle w:val="Hiperhivatkozs"/>
                  <w:rFonts w:ascii="Calibri" w:eastAsia="Times New Roman" w:hAnsi="Calibri" w:cs="Times New Roman"/>
                  <w:sz w:val="16"/>
                  <w:szCs w:val="16"/>
                  <w:lang w:val="en-GB" w:eastAsia="en-GB"/>
                </w:rPr>
                <w:t>katai.henrietta@fh.szie.hu</w:t>
              </w:r>
            </w:hyperlink>
          </w:p>
        </w:tc>
        <w:tc>
          <w:tcPr>
            <w:tcW w:w="1701" w:type="dxa"/>
            <w:gridSpan w:val="3"/>
            <w:tcBorders>
              <w:top w:val="nil"/>
              <w:left w:val="single" w:sz="8" w:space="0" w:color="auto"/>
              <w:bottom w:val="single" w:sz="8" w:space="0" w:color="auto"/>
              <w:right w:val="nil"/>
            </w:tcBorders>
            <w:shd w:val="clear" w:color="auto" w:fill="auto"/>
            <w:noWrap/>
            <w:vAlign w:val="bottom"/>
            <w:hideMark/>
          </w:tcPr>
          <w:p w14:paraId="719C431D" w14:textId="4DD1242C" w:rsidR="00EE0FDB" w:rsidRPr="002A00C3" w:rsidRDefault="00EE0FDB" w:rsidP="00EE0FDB">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Erasmus+ campus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EE0FDB" w:rsidRPr="002A00C3" w:rsidRDefault="00EE0FDB" w:rsidP="00EE0FD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EE0FDB" w:rsidRPr="002A00C3" w:rsidRDefault="00EE0FDB" w:rsidP="00EE0FDB">
            <w:pPr>
              <w:spacing w:after="0" w:line="240" w:lineRule="auto"/>
              <w:jc w:val="center"/>
              <w:rPr>
                <w:rFonts w:ascii="Calibri" w:eastAsia="Times New Roman" w:hAnsi="Calibri" w:cs="Times New Roman"/>
                <w:b/>
                <w:bCs/>
                <w:color w:val="000000"/>
                <w:sz w:val="16"/>
                <w:szCs w:val="16"/>
                <w:lang w:val="en-GB" w:eastAsia="en-GB"/>
              </w:rPr>
            </w:pPr>
          </w:p>
        </w:tc>
      </w:tr>
      <w:tr w:rsidR="00EE0FDB"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EE0FDB" w:rsidRPr="002A00C3" w:rsidRDefault="00EE0FDB" w:rsidP="00EE0FD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EE0FDB" w:rsidRPr="002A00C3" w:rsidRDefault="00EE0FDB" w:rsidP="00EE0FD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EE0FDB" w:rsidRPr="002A00C3" w:rsidRDefault="00EE0FDB" w:rsidP="00EE0FD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EE0FDB" w:rsidRPr="002A00C3" w:rsidRDefault="00EE0FDB" w:rsidP="00EE0FD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EE0FDB" w:rsidRPr="002A00C3" w:rsidRDefault="00EE0FDB" w:rsidP="00EE0FD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EE0FDB" w:rsidRPr="002A00C3" w:rsidRDefault="00EE0FDB" w:rsidP="00EE0FDB">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F55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F55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F55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F55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F55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F55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F55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F55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5447E" w:rsidRPr="00114066" w:rsidRDefault="0075447E"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5447E" w:rsidRPr="00114066" w:rsidRDefault="0075447E"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5447E" w:rsidRPr="00114066" w:rsidRDefault="0075447E"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75447E" w:rsidRPr="00114066" w:rsidRDefault="0075447E"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EE0FDB" w:rsidRPr="00114066" w:rsidRDefault="00EE0FDB"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EE0FDB" w:rsidRPr="00114066" w:rsidRDefault="00EE0FDB"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5F5567">
          <w:rPr>
            <w:noProof/>
          </w:rPr>
          <w:t>1</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lfej"/>
      <w:jc w:val="center"/>
    </w:pPr>
    <w:r w:rsidRPr="00A04811">
      <w:rPr>
        <w:noProof/>
        <w:lang w:val="hu-HU" w:eastAsia="hu-HU"/>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hu-HU" w:eastAsia="hu-H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314F7E">
                            <w:rPr>
                              <w:rFonts w:ascii="Verdana" w:hAnsi="Verdana"/>
                              <w:b/>
                              <w:i/>
                              <w:color w:val="003CB4"/>
                              <w:sz w:val="16"/>
                              <w:szCs w:val="16"/>
                              <w:highlight w:val="yellow"/>
                              <w:lang w:val="en-GB"/>
                            </w:rPr>
                            <w:t>Student’s name</w:t>
                          </w:r>
                        </w:p>
                        <w:p w14:paraId="02FEB6D4" w14:textId="7CC41CA8"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E93F36">
                            <w:rPr>
                              <w:rFonts w:ascii="Verdana" w:hAnsi="Verdana"/>
                              <w:b/>
                              <w:i/>
                              <w:color w:val="003CB4"/>
                              <w:sz w:val="16"/>
                              <w:szCs w:val="16"/>
                              <w:lang w:val="en-GB"/>
                            </w:rPr>
                            <w:t>1</w:t>
                          </w:r>
                          <w:r w:rsidR="005F5567">
                            <w:rPr>
                              <w:rFonts w:ascii="Verdana" w:hAnsi="Verdana"/>
                              <w:b/>
                              <w:i/>
                              <w:color w:val="003CB4"/>
                              <w:sz w:val="16"/>
                              <w:szCs w:val="16"/>
                              <w:lang w:val="en-GB"/>
                            </w:rPr>
                            <w:t>7</w:t>
                          </w:r>
                          <w:r w:rsidRPr="00637D8C">
                            <w:rPr>
                              <w:rFonts w:ascii="Verdana" w:hAnsi="Verdana"/>
                              <w:b/>
                              <w:i/>
                              <w:color w:val="003CB4"/>
                              <w:sz w:val="16"/>
                              <w:szCs w:val="16"/>
                              <w:lang w:val="en-GB"/>
                            </w:rPr>
                            <w:t>/20</w:t>
                          </w:r>
                          <w:r w:rsidR="005F5567">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314F7E">
                      <w:rPr>
                        <w:rFonts w:ascii="Verdana" w:hAnsi="Verdana"/>
                        <w:b/>
                        <w:i/>
                        <w:color w:val="003CB4"/>
                        <w:sz w:val="16"/>
                        <w:szCs w:val="16"/>
                        <w:highlight w:val="yellow"/>
                        <w:lang w:val="en-GB"/>
                      </w:rPr>
                      <w:t>Student’s name</w:t>
                    </w:r>
                  </w:p>
                  <w:p w14:paraId="02FEB6D4" w14:textId="7CC41CA8"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E93F36">
                      <w:rPr>
                        <w:rFonts w:ascii="Verdana" w:hAnsi="Verdana"/>
                        <w:b/>
                        <w:i/>
                        <w:color w:val="003CB4"/>
                        <w:sz w:val="16"/>
                        <w:szCs w:val="16"/>
                        <w:lang w:val="en-GB"/>
                      </w:rPr>
                      <w:t>1</w:t>
                    </w:r>
                    <w:r w:rsidR="005F5567">
                      <w:rPr>
                        <w:rFonts w:ascii="Verdana" w:hAnsi="Verdana"/>
                        <w:b/>
                        <w:i/>
                        <w:color w:val="003CB4"/>
                        <w:sz w:val="16"/>
                        <w:szCs w:val="16"/>
                        <w:lang w:val="en-GB"/>
                      </w:rPr>
                      <w:t>7</w:t>
                    </w:r>
                    <w:r w:rsidRPr="00637D8C">
                      <w:rPr>
                        <w:rFonts w:ascii="Verdana" w:hAnsi="Verdana"/>
                        <w:b/>
                        <w:i/>
                        <w:color w:val="003CB4"/>
                        <w:sz w:val="16"/>
                        <w:szCs w:val="16"/>
                        <w:lang w:val="en-GB"/>
                      </w:rPr>
                      <w:t>/20</w:t>
                    </w:r>
                    <w:r w:rsidR="005F5567">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217"/>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4F7E"/>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3D56"/>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5567"/>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447E"/>
    <w:rsid w:val="0075724E"/>
    <w:rsid w:val="0076359B"/>
    <w:rsid w:val="00764C84"/>
    <w:rsid w:val="00771108"/>
    <w:rsid w:val="00774BD5"/>
    <w:rsid w:val="00777CD2"/>
    <w:rsid w:val="00784E7F"/>
    <w:rsid w:val="00793923"/>
    <w:rsid w:val="00794B63"/>
    <w:rsid w:val="00797221"/>
    <w:rsid w:val="007A31E9"/>
    <w:rsid w:val="007B185A"/>
    <w:rsid w:val="007B4BA3"/>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3F36"/>
    <w:rsid w:val="00E96C59"/>
    <w:rsid w:val="00EA14D6"/>
    <w:rsid w:val="00EA207E"/>
    <w:rsid w:val="00EA4EA3"/>
    <w:rsid w:val="00EA5B1E"/>
    <w:rsid w:val="00EA6E5C"/>
    <w:rsid w:val="00EB0036"/>
    <w:rsid w:val="00EB489E"/>
    <w:rsid w:val="00EB534C"/>
    <w:rsid w:val="00EC1AC5"/>
    <w:rsid w:val="00EC7C21"/>
    <w:rsid w:val="00EE0FDB"/>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05EDF724-7803-4CA0-AE67-BF161813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612CD"/>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i.henrietta@fh.szie.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ai.henrietta@fh.szie.h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CBACE55-CB68-4E7B-9808-6EBC9D3F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721</Words>
  <Characters>4979</Characters>
  <Application>Microsoft Office Word</Application>
  <DocSecurity>0</DocSecurity>
  <Lines>41</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Kátai Henrietta</cp:lastModifiedBy>
  <cp:revision>3</cp:revision>
  <cp:lastPrinted>2015-04-10T09:51:00Z</cp:lastPrinted>
  <dcterms:created xsi:type="dcterms:W3CDTF">2017-02-09T20:00:00Z</dcterms:created>
  <dcterms:modified xsi:type="dcterms:W3CDTF">2017-02-09T20:00:00Z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